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2E" w:rsidRDefault="00447B2E" w:rsidP="00617729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F42D4B">
        <w:rPr>
          <w:rFonts w:ascii="Arial" w:hAnsi="Arial" w:cs="Arial"/>
          <w:noProof/>
          <w:sz w:val="16"/>
          <w:szCs w:val="16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122.25pt;height:80.25pt;visibility:visible">
            <v:imagedata r:id="rId5" o:title=""/>
          </v:shape>
        </w:pict>
      </w:r>
    </w:p>
    <w:p w:rsidR="00447B2E" w:rsidRPr="00CE43B6" w:rsidRDefault="00447B2E" w:rsidP="001257D7">
      <w:pPr>
        <w:spacing w:after="0" w:line="240" w:lineRule="auto"/>
        <w:jc w:val="center"/>
        <w:rPr>
          <w:sz w:val="28"/>
          <w:szCs w:val="28"/>
        </w:rPr>
      </w:pPr>
      <w:r w:rsidRPr="00CE43B6">
        <w:rPr>
          <w:sz w:val="28"/>
          <w:szCs w:val="28"/>
        </w:rPr>
        <w:t>L’</w:t>
      </w:r>
      <w:r w:rsidRPr="00CE43B6">
        <w:rPr>
          <w:b/>
          <w:bCs/>
          <w:sz w:val="28"/>
          <w:szCs w:val="28"/>
        </w:rPr>
        <w:t>Associazione Turistica Pro Loco Mezzojuso</w:t>
      </w:r>
      <w:r w:rsidRPr="00CE43B6">
        <w:rPr>
          <w:sz w:val="28"/>
          <w:szCs w:val="28"/>
        </w:rPr>
        <w:t xml:space="preserve"> in occasione della </w:t>
      </w:r>
    </w:p>
    <w:p w:rsidR="00447B2E" w:rsidRPr="00CE43B6" w:rsidRDefault="00447B2E" w:rsidP="001257D7">
      <w:pPr>
        <w:spacing w:after="0" w:line="240" w:lineRule="auto"/>
        <w:jc w:val="center"/>
        <w:rPr>
          <w:sz w:val="28"/>
          <w:szCs w:val="28"/>
        </w:rPr>
      </w:pPr>
      <w:r w:rsidRPr="00CE43B6">
        <w:rPr>
          <w:sz w:val="28"/>
          <w:szCs w:val="28"/>
        </w:rPr>
        <w:t>“SAGRA DELLA CASTAGNA 201</w:t>
      </w:r>
      <w:r>
        <w:rPr>
          <w:sz w:val="28"/>
          <w:szCs w:val="28"/>
        </w:rPr>
        <w:t>7</w:t>
      </w:r>
      <w:r w:rsidRPr="00CE43B6">
        <w:rPr>
          <w:sz w:val="28"/>
          <w:szCs w:val="28"/>
        </w:rPr>
        <w:t>”</w:t>
      </w:r>
    </w:p>
    <w:p w:rsidR="00447B2E" w:rsidRPr="00CE43B6" w:rsidRDefault="00447B2E" w:rsidP="001257D7">
      <w:pPr>
        <w:spacing w:after="0" w:line="240" w:lineRule="auto"/>
        <w:jc w:val="center"/>
        <w:rPr>
          <w:sz w:val="28"/>
          <w:szCs w:val="28"/>
        </w:rPr>
      </w:pPr>
      <w:r w:rsidRPr="00CE43B6">
        <w:rPr>
          <w:sz w:val="28"/>
          <w:szCs w:val="28"/>
        </w:rPr>
        <w:t>organizza:</w:t>
      </w:r>
    </w:p>
    <w:p w:rsidR="00447B2E" w:rsidRPr="00C16E08" w:rsidRDefault="00447B2E" w:rsidP="001257D7">
      <w:pPr>
        <w:spacing w:after="0" w:line="240" w:lineRule="auto"/>
        <w:jc w:val="center"/>
        <w:rPr>
          <w:b/>
          <w:bCs/>
          <w:color w:val="0000FF"/>
          <w:sz w:val="36"/>
          <w:szCs w:val="36"/>
        </w:rPr>
      </w:pPr>
      <w:r w:rsidRPr="00C16E08">
        <w:rPr>
          <w:b/>
          <w:bCs/>
          <w:color w:val="0000FF"/>
          <w:sz w:val="36"/>
          <w:szCs w:val="36"/>
        </w:rPr>
        <w:t>4°RADUNO MOUNTAIN BIKE BRIGNA</w:t>
      </w:r>
    </w:p>
    <w:p w:rsidR="00447B2E" w:rsidRPr="00617729" w:rsidRDefault="00447B2E" w:rsidP="001257D7">
      <w:pPr>
        <w:spacing w:after="0" w:line="240" w:lineRule="auto"/>
        <w:jc w:val="center"/>
        <w:rPr>
          <w:sz w:val="32"/>
          <w:szCs w:val="32"/>
        </w:rPr>
      </w:pPr>
      <w:r w:rsidRPr="00617729">
        <w:rPr>
          <w:sz w:val="32"/>
          <w:szCs w:val="32"/>
        </w:rPr>
        <w:t xml:space="preserve"> che si svolgerà il </w:t>
      </w:r>
      <w:r w:rsidRPr="00C16E08">
        <w:rPr>
          <w:b/>
          <w:bCs/>
          <w:color w:val="FF0000"/>
          <w:sz w:val="32"/>
          <w:szCs w:val="32"/>
        </w:rPr>
        <w:t>29 ottobre 2017</w:t>
      </w:r>
    </w:p>
    <w:p w:rsidR="00447B2E" w:rsidRPr="00211743" w:rsidRDefault="00447B2E" w:rsidP="001257D7">
      <w:pPr>
        <w:spacing w:after="0" w:line="240" w:lineRule="auto"/>
        <w:jc w:val="center"/>
        <w:rPr>
          <w:sz w:val="16"/>
          <w:szCs w:val="16"/>
        </w:rPr>
      </w:pPr>
    </w:p>
    <w:p w:rsidR="00447B2E" w:rsidRPr="009C14C3" w:rsidRDefault="00447B2E" w:rsidP="000C2AA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Trascorrerete</w:t>
      </w:r>
      <w:r w:rsidRPr="009C14C3">
        <w:rPr>
          <w:sz w:val="28"/>
          <w:szCs w:val="28"/>
        </w:rPr>
        <w:t xml:space="preserve"> un’intera mattinata a contatto con la natura alla scoperta di particolari e suggestivi angoli di territorio ricadenti all’interno della Riserva Naturale della Ficuzza e di Rocca Busambra.  </w:t>
      </w:r>
      <w:r>
        <w:rPr>
          <w:sz w:val="28"/>
          <w:szCs w:val="28"/>
        </w:rPr>
        <w:t>Attraverserete</w:t>
      </w:r>
      <w:r w:rsidRPr="009C14C3">
        <w:rPr>
          <w:sz w:val="28"/>
          <w:szCs w:val="28"/>
        </w:rPr>
        <w:t xml:space="preserve"> le località Passo Favara - Marabito, Guddemi, G</w:t>
      </w:r>
      <w:r>
        <w:rPr>
          <w:sz w:val="28"/>
          <w:szCs w:val="28"/>
        </w:rPr>
        <w:t>iardinello, Portella di Vento/</w:t>
      </w:r>
      <w:r w:rsidRPr="009C14C3">
        <w:rPr>
          <w:sz w:val="28"/>
          <w:szCs w:val="28"/>
        </w:rPr>
        <w:t xml:space="preserve">Pizzo di Chasu, Alpe Cucco, Craperia, </w:t>
      </w:r>
      <w:r>
        <w:rPr>
          <w:sz w:val="28"/>
          <w:szCs w:val="28"/>
        </w:rPr>
        <w:t>Piliceddi</w:t>
      </w:r>
      <w:r w:rsidRPr="009C14C3">
        <w:rPr>
          <w:sz w:val="28"/>
          <w:szCs w:val="28"/>
        </w:rPr>
        <w:t>, Serre di Rullo, C.da Cardonera</w:t>
      </w:r>
      <w:r>
        <w:rPr>
          <w:sz w:val="28"/>
          <w:szCs w:val="28"/>
        </w:rPr>
        <w:t xml:space="preserve"> </w:t>
      </w:r>
      <w:r w:rsidRPr="009C1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 </w:t>
      </w:r>
      <w:r w:rsidRPr="009C14C3">
        <w:rPr>
          <w:sz w:val="28"/>
          <w:szCs w:val="28"/>
        </w:rPr>
        <w:t>per finire nuovamente all’interno del centro di Mezzojuso</w:t>
      </w:r>
      <w:r>
        <w:rPr>
          <w:sz w:val="28"/>
          <w:szCs w:val="28"/>
        </w:rPr>
        <w:t xml:space="preserve"> dove, dopo aver consumato il pasto previsto potrete partecipare con le vostre famiglie, alla 5° edizione della Sagra della Castagna (Vedi programma su </w:t>
      </w:r>
      <w:hyperlink r:id="rId6" w:history="1">
        <w:r w:rsidRPr="00830D47">
          <w:rPr>
            <w:rStyle w:val="Hyperlink"/>
            <w:sz w:val="28"/>
            <w:szCs w:val="28"/>
          </w:rPr>
          <w:t>www.prolocomezzojuso.it</w:t>
        </w:r>
      </w:hyperlink>
      <w:r>
        <w:rPr>
          <w:sz w:val="28"/>
          <w:szCs w:val="28"/>
        </w:rPr>
        <w:t xml:space="preserve">) </w:t>
      </w:r>
      <w:r w:rsidRPr="009C14C3">
        <w:rPr>
          <w:sz w:val="28"/>
          <w:szCs w:val="28"/>
        </w:rPr>
        <w:t>.</w:t>
      </w:r>
    </w:p>
    <w:p w:rsidR="00447B2E" w:rsidRDefault="00447B2E" w:rsidP="0025411E">
      <w:pPr>
        <w:spacing w:after="0" w:line="240" w:lineRule="auto"/>
        <w:rPr>
          <w:color w:val="FF0000"/>
          <w:sz w:val="28"/>
          <w:szCs w:val="28"/>
        </w:rPr>
      </w:pPr>
    </w:p>
    <w:p w:rsidR="00447B2E" w:rsidRPr="00211743" w:rsidRDefault="00447B2E" w:rsidP="0025411E">
      <w:pPr>
        <w:spacing w:after="0" w:line="240" w:lineRule="auto"/>
        <w:rPr>
          <w:color w:val="FF0000"/>
          <w:sz w:val="28"/>
          <w:szCs w:val="28"/>
        </w:rPr>
      </w:pPr>
      <w:r w:rsidRPr="00211743">
        <w:rPr>
          <w:color w:val="FF0000"/>
          <w:sz w:val="28"/>
          <w:szCs w:val="28"/>
        </w:rPr>
        <w:t>PROGRAMMA</w:t>
      </w:r>
      <w:r>
        <w:rPr>
          <w:color w:val="FF0000"/>
          <w:sz w:val="28"/>
          <w:szCs w:val="28"/>
        </w:rPr>
        <w:t xml:space="preserve"> RADUNO</w:t>
      </w:r>
      <w:r w:rsidRPr="00211743">
        <w:rPr>
          <w:color w:val="FF0000"/>
          <w:sz w:val="28"/>
          <w:szCs w:val="28"/>
        </w:rPr>
        <w:t>:</w:t>
      </w:r>
    </w:p>
    <w:p w:rsidR="00447B2E" w:rsidRPr="00211743" w:rsidRDefault="00447B2E" w:rsidP="00211743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Ore:</w:t>
      </w:r>
      <w:r w:rsidRPr="00211743">
        <w:rPr>
          <w:b/>
          <w:bCs/>
          <w:sz w:val="28"/>
          <w:szCs w:val="28"/>
        </w:rPr>
        <w:t xml:space="preserve"> 8,00</w:t>
      </w:r>
      <w:r w:rsidRPr="00211743">
        <w:rPr>
          <w:sz w:val="28"/>
          <w:szCs w:val="28"/>
        </w:rPr>
        <w:t xml:space="preserve"> Accoglienza Partecipanti e accompagnatori in Via Palermo (locali ex Macello) Iscrizione</w:t>
      </w:r>
      <w:r>
        <w:rPr>
          <w:sz w:val="28"/>
          <w:szCs w:val="28"/>
        </w:rPr>
        <w:t xml:space="preserve"> obbligatoria</w:t>
      </w:r>
      <w:r w:rsidRPr="00211743">
        <w:rPr>
          <w:sz w:val="28"/>
          <w:szCs w:val="28"/>
        </w:rPr>
        <w:t xml:space="preserve">, ritiro targa Bike e </w:t>
      </w:r>
      <w:r>
        <w:rPr>
          <w:sz w:val="28"/>
          <w:szCs w:val="28"/>
        </w:rPr>
        <w:t>c</w:t>
      </w:r>
      <w:r w:rsidRPr="00211743">
        <w:rPr>
          <w:sz w:val="28"/>
          <w:szCs w:val="28"/>
        </w:rPr>
        <w:t>olazione</w:t>
      </w:r>
      <w:r>
        <w:rPr>
          <w:sz w:val="28"/>
          <w:szCs w:val="28"/>
        </w:rPr>
        <w:t xml:space="preserve"> di benvenuto.</w:t>
      </w:r>
    </w:p>
    <w:p w:rsidR="00447B2E" w:rsidRPr="00211743" w:rsidRDefault="00447B2E" w:rsidP="00211743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211743">
        <w:rPr>
          <w:b/>
          <w:bCs/>
          <w:sz w:val="28"/>
          <w:szCs w:val="28"/>
        </w:rPr>
        <w:t>Ore: 9,00</w:t>
      </w:r>
      <w:r w:rsidRPr="00211743">
        <w:rPr>
          <w:sz w:val="28"/>
          <w:szCs w:val="28"/>
        </w:rPr>
        <w:t xml:space="preserve"> Partenza</w:t>
      </w:r>
    </w:p>
    <w:p w:rsidR="00447B2E" w:rsidRPr="00211743" w:rsidRDefault="00447B2E" w:rsidP="00211743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211743">
        <w:rPr>
          <w:b/>
          <w:bCs/>
          <w:sz w:val="28"/>
          <w:szCs w:val="28"/>
        </w:rPr>
        <w:t xml:space="preserve">Ore: 11,00 </w:t>
      </w:r>
      <w:r w:rsidRPr="00211743">
        <w:rPr>
          <w:sz w:val="28"/>
          <w:szCs w:val="28"/>
        </w:rPr>
        <w:t xml:space="preserve">Ristoro Intermedio </w:t>
      </w:r>
    </w:p>
    <w:p w:rsidR="00447B2E" w:rsidRPr="00211743" w:rsidRDefault="00447B2E" w:rsidP="00211743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211743">
        <w:rPr>
          <w:b/>
          <w:bCs/>
          <w:sz w:val="28"/>
          <w:szCs w:val="28"/>
        </w:rPr>
        <w:t xml:space="preserve">Ore: 13,00 </w:t>
      </w:r>
      <w:r w:rsidRPr="00211743">
        <w:rPr>
          <w:sz w:val="28"/>
          <w:szCs w:val="28"/>
        </w:rPr>
        <w:t xml:space="preserve">Conclusione con ristoro finale </w:t>
      </w:r>
    </w:p>
    <w:p w:rsidR="00447B2E" w:rsidRDefault="00447B2E" w:rsidP="0025411E">
      <w:pPr>
        <w:spacing w:after="0" w:line="240" w:lineRule="auto"/>
        <w:rPr>
          <w:color w:val="FF0000"/>
          <w:sz w:val="28"/>
          <w:szCs w:val="28"/>
        </w:rPr>
      </w:pPr>
    </w:p>
    <w:p w:rsidR="00447B2E" w:rsidRPr="00211743" w:rsidRDefault="00447B2E" w:rsidP="0025411E">
      <w:pPr>
        <w:spacing w:after="0" w:line="240" w:lineRule="auto"/>
        <w:rPr>
          <w:color w:val="FF0000"/>
          <w:sz w:val="28"/>
          <w:szCs w:val="28"/>
        </w:rPr>
      </w:pPr>
      <w:r w:rsidRPr="00211743">
        <w:rPr>
          <w:color w:val="FF0000"/>
          <w:sz w:val="28"/>
          <w:szCs w:val="28"/>
        </w:rPr>
        <w:t>PERCORS0</w:t>
      </w:r>
      <w:r>
        <w:rPr>
          <w:color w:val="FF0000"/>
          <w:sz w:val="28"/>
          <w:szCs w:val="28"/>
        </w:rPr>
        <w:t xml:space="preserve"> RADUNO</w:t>
      </w:r>
      <w:r w:rsidRPr="00211743">
        <w:rPr>
          <w:color w:val="FF0000"/>
          <w:sz w:val="28"/>
          <w:szCs w:val="28"/>
        </w:rPr>
        <w:t xml:space="preserve">: </w:t>
      </w:r>
    </w:p>
    <w:p w:rsidR="00447B2E" w:rsidRDefault="00447B2E" w:rsidP="00FF1EE4">
      <w:pPr>
        <w:spacing w:after="0" w:line="240" w:lineRule="auto"/>
        <w:jc w:val="both"/>
        <w:rPr>
          <w:sz w:val="28"/>
          <w:szCs w:val="28"/>
        </w:rPr>
      </w:pPr>
      <w:r w:rsidRPr="00211743">
        <w:rPr>
          <w:b/>
          <w:bCs/>
          <w:sz w:val="28"/>
          <w:szCs w:val="28"/>
        </w:rPr>
        <w:t xml:space="preserve">Impegno </w:t>
      </w:r>
      <w:r w:rsidRPr="007E1E91">
        <w:rPr>
          <w:sz w:val="28"/>
          <w:szCs w:val="28"/>
        </w:rPr>
        <w:t>Medio Alto</w:t>
      </w:r>
      <w:r w:rsidRPr="00211743">
        <w:rPr>
          <w:b/>
          <w:bCs/>
          <w:sz w:val="28"/>
          <w:szCs w:val="28"/>
        </w:rPr>
        <w:t xml:space="preserve"> </w:t>
      </w:r>
      <w:r w:rsidRPr="00211743">
        <w:rPr>
          <w:sz w:val="28"/>
          <w:szCs w:val="28"/>
        </w:rPr>
        <w:t xml:space="preserve">circa </w:t>
      </w:r>
      <w:r>
        <w:rPr>
          <w:sz w:val="28"/>
          <w:szCs w:val="28"/>
        </w:rPr>
        <w:t>27</w:t>
      </w:r>
      <w:r w:rsidRPr="00211743">
        <w:rPr>
          <w:sz w:val="28"/>
          <w:szCs w:val="28"/>
        </w:rPr>
        <w:t xml:space="preserve"> km</w:t>
      </w:r>
      <w:r w:rsidRPr="00211743">
        <w:rPr>
          <w:b/>
          <w:bCs/>
          <w:sz w:val="28"/>
          <w:szCs w:val="28"/>
        </w:rPr>
        <w:t xml:space="preserve"> - </w:t>
      </w:r>
      <w:r w:rsidRPr="00404EC4">
        <w:rPr>
          <w:b/>
          <w:bCs/>
          <w:sz w:val="28"/>
          <w:szCs w:val="28"/>
        </w:rPr>
        <w:t xml:space="preserve">Dislivello </w:t>
      </w:r>
      <w:r w:rsidRPr="00211743">
        <w:rPr>
          <w:sz w:val="28"/>
          <w:szCs w:val="28"/>
        </w:rPr>
        <w:t>+ 700mt</w:t>
      </w:r>
      <w:r>
        <w:rPr>
          <w:sz w:val="28"/>
          <w:szCs w:val="28"/>
        </w:rPr>
        <w:t>. - Tracciato abbastanza impegnativo</w:t>
      </w:r>
      <w:r w:rsidRPr="00211743">
        <w:rPr>
          <w:sz w:val="28"/>
          <w:szCs w:val="28"/>
        </w:rPr>
        <w:t xml:space="preserve"> in parte coincidente con il percorso </w:t>
      </w:r>
      <w:r>
        <w:rPr>
          <w:sz w:val="28"/>
          <w:szCs w:val="28"/>
        </w:rPr>
        <w:t>dello scorso anno</w:t>
      </w:r>
      <w:r w:rsidRPr="00211743">
        <w:rPr>
          <w:sz w:val="28"/>
          <w:szCs w:val="28"/>
        </w:rPr>
        <w:t xml:space="preserve"> con </w:t>
      </w:r>
      <w:r>
        <w:rPr>
          <w:sz w:val="28"/>
          <w:szCs w:val="28"/>
        </w:rPr>
        <w:t>qualche piccola variante e</w:t>
      </w:r>
      <w:r w:rsidRPr="00211743">
        <w:rPr>
          <w:sz w:val="28"/>
          <w:szCs w:val="28"/>
        </w:rPr>
        <w:t xml:space="preserve"> singol trek </w:t>
      </w:r>
      <w:r>
        <w:rPr>
          <w:sz w:val="28"/>
          <w:szCs w:val="28"/>
        </w:rPr>
        <w:t>abbastanza tecnici</w:t>
      </w:r>
      <w:r w:rsidRPr="00211743">
        <w:rPr>
          <w:sz w:val="28"/>
          <w:szCs w:val="28"/>
        </w:rPr>
        <w:t xml:space="preserve">. Prevede un breve giro all’interno del centro abitato per poi proseguire in direzione della R.N.O Bosco di Ficuzza/Rocca Busambra. </w:t>
      </w:r>
      <w:r>
        <w:rPr>
          <w:sz w:val="28"/>
          <w:szCs w:val="28"/>
        </w:rPr>
        <w:t>Il percorso è composto dal 20% di strada in asfalto, 40% di strada bianca e 40% di sterrato tecnico.</w:t>
      </w:r>
    </w:p>
    <w:p w:rsidR="00447B2E" w:rsidRPr="00211743" w:rsidRDefault="00447B2E" w:rsidP="00FF1EE4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447B2E" w:rsidRPr="00211743" w:rsidRDefault="00447B2E" w:rsidP="00E22EFD">
      <w:pPr>
        <w:spacing w:after="0" w:line="240" w:lineRule="auto"/>
        <w:jc w:val="both"/>
        <w:rPr>
          <w:color w:val="FF0000"/>
          <w:sz w:val="28"/>
          <w:szCs w:val="28"/>
        </w:rPr>
      </w:pPr>
      <w:r w:rsidRPr="00211743">
        <w:rPr>
          <w:color w:val="FF0000"/>
          <w:sz w:val="28"/>
          <w:szCs w:val="28"/>
        </w:rPr>
        <w:t xml:space="preserve">COSTO PARTECIPANTI: </w:t>
      </w:r>
    </w:p>
    <w:p w:rsidR="00447B2E" w:rsidRPr="00211743" w:rsidRDefault="00447B2E" w:rsidP="00E22EFD">
      <w:pPr>
        <w:spacing w:after="0" w:line="240" w:lineRule="auto"/>
        <w:jc w:val="both"/>
        <w:rPr>
          <w:sz w:val="28"/>
          <w:szCs w:val="28"/>
        </w:rPr>
      </w:pPr>
      <w:r w:rsidRPr="00211743">
        <w:rPr>
          <w:b/>
          <w:bCs/>
          <w:sz w:val="28"/>
          <w:szCs w:val="28"/>
        </w:rPr>
        <w:t xml:space="preserve">€ </w:t>
      </w:r>
      <w:r>
        <w:rPr>
          <w:b/>
          <w:bCs/>
          <w:sz w:val="28"/>
          <w:szCs w:val="28"/>
        </w:rPr>
        <w:t>10</w:t>
      </w:r>
      <w:r w:rsidRPr="00211743">
        <w:rPr>
          <w:b/>
          <w:bCs/>
          <w:sz w:val="28"/>
          <w:szCs w:val="28"/>
        </w:rPr>
        <w:t>,00</w:t>
      </w:r>
      <w:r w:rsidRPr="00211743">
        <w:rPr>
          <w:sz w:val="28"/>
          <w:szCs w:val="28"/>
        </w:rPr>
        <w:t xml:space="preserve"> - include Targa Bike, colazione</w:t>
      </w:r>
      <w:r>
        <w:rPr>
          <w:sz w:val="28"/>
          <w:szCs w:val="28"/>
        </w:rPr>
        <w:t xml:space="preserve"> di benvenuto</w:t>
      </w:r>
      <w:r w:rsidRPr="00211743">
        <w:rPr>
          <w:sz w:val="28"/>
          <w:szCs w:val="28"/>
        </w:rPr>
        <w:t>, ristoro Intermedio e finale</w:t>
      </w:r>
    </w:p>
    <w:p w:rsidR="00447B2E" w:rsidRPr="00211743" w:rsidRDefault="00447B2E" w:rsidP="00E22EFD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 tutti i p</w:t>
      </w:r>
      <w:r w:rsidRPr="00211743">
        <w:rPr>
          <w:b/>
          <w:bCs/>
          <w:sz w:val="28"/>
          <w:szCs w:val="28"/>
        </w:rPr>
        <w:t xml:space="preserve">artecipanti </w:t>
      </w:r>
      <w:r>
        <w:rPr>
          <w:b/>
          <w:bCs/>
          <w:sz w:val="28"/>
          <w:szCs w:val="28"/>
        </w:rPr>
        <w:t>è obbligatorio l’uso</w:t>
      </w:r>
      <w:r w:rsidRPr="00211743">
        <w:rPr>
          <w:b/>
          <w:bCs/>
          <w:sz w:val="28"/>
          <w:szCs w:val="28"/>
        </w:rPr>
        <w:t xml:space="preserve"> del casco </w:t>
      </w:r>
    </w:p>
    <w:p w:rsidR="00447B2E" w:rsidRDefault="00447B2E" w:rsidP="007E1E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Possibilità di noleggio Mountain Bike presso stand Pro Loco (Previa prenotazione)</w:t>
      </w:r>
    </w:p>
    <w:p w:rsidR="00447B2E" w:rsidRPr="00E40EF7" w:rsidRDefault="00447B2E" w:rsidP="007E1E91">
      <w:pPr>
        <w:spacing w:after="0" w:line="240" w:lineRule="auto"/>
        <w:jc w:val="both"/>
        <w:rPr>
          <w:sz w:val="28"/>
          <w:szCs w:val="28"/>
        </w:rPr>
      </w:pPr>
      <w:r w:rsidRPr="00E40EF7">
        <w:rPr>
          <w:sz w:val="28"/>
          <w:szCs w:val="28"/>
        </w:rPr>
        <w:t xml:space="preserve">N.B </w:t>
      </w:r>
      <w:r>
        <w:rPr>
          <w:sz w:val="28"/>
          <w:szCs w:val="28"/>
        </w:rPr>
        <w:t>–</w:t>
      </w:r>
      <w:r w:rsidRPr="00E40EF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Gli</w:t>
      </w:r>
      <w:r w:rsidRPr="00E40EF7">
        <w:rPr>
          <w:sz w:val="28"/>
          <w:szCs w:val="28"/>
        </w:rPr>
        <w:t xml:space="preserve"> accompagnatori </w:t>
      </w:r>
      <w:r>
        <w:rPr>
          <w:sz w:val="28"/>
          <w:szCs w:val="28"/>
        </w:rPr>
        <w:t>potranno già dalla mattinata visitare gli</w:t>
      </w:r>
      <w:r w:rsidRPr="00E40EF7">
        <w:rPr>
          <w:sz w:val="28"/>
          <w:szCs w:val="28"/>
        </w:rPr>
        <w:t xml:space="preserve"> stands espositivi</w:t>
      </w:r>
      <w:r>
        <w:rPr>
          <w:sz w:val="28"/>
          <w:szCs w:val="28"/>
        </w:rPr>
        <w:t xml:space="preserve"> lungo il percorso Sagra</w:t>
      </w:r>
      <w:r w:rsidRPr="00E40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e/o effettuare l’itinerario turistico previsto con “MEZZOJUSO ECOTOUR” </w:t>
      </w:r>
      <w:r w:rsidRPr="00E40EF7">
        <w:rPr>
          <w:sz w:val="20"/>
          <w:szCs w:val="20"/>
        </w:rPr>
        <w:t>(per questo Tour è previsto un contributo)</w:t>
      </w:r>
      <w:r>
        <w:rPr>
          <w:sz w:val="28"/>
          <w:szCs w:val="28"/>
        </w:rPr>
        <w:t>.</w:t>
      </w:r>
    </w:p>
    <w:p w:rsidR="00447B2E" w:rsidRPr="00211743" w:rsidRDefault="00447B2E" w:rsidP="00E22EFD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447B2E" w:rsidRPr="00211743" w:rsidRDefault="00447B2E" w:rsidP="00E22EFD">
      <w:pPr>
        <w:spacing w:after="0" w:line="240" w:lineRule="auto"/>
        <w:jc w:val="both"/>
        <w:rPr>
          <w:sz w:val="28"/>
          <w:szCs w:val="28"/>
        </w:rPr>
      </w:pPr>
      <w:r w:rsidRPr="00211743">
        <w:rPr>
          <w:color w:val="FF0000"/>
          <w:sz w:val="28"/>
          <w:szCs w:val="28"/>
        </w:rPr>
        <w:t xml:space="preserve">INFO E PRENOTAZIONI: </w:t>
      </w:r>
      <w:r w:rsidRPr="00211743">
        <w:rPr>
          <w:sz w:val="28"/>
          <w:szCs w:val="28"/>
        </w:rPr>
        <w:t>Cesare 3294945027, Giuseppe 3925739608</w:t>
      </w:r>
      <w:r>
        <w:rPr>
          <w:sz w:val="28"/>
          <w:szCs w:val="28"/>
        </w:rPr>
        <w:t xml:space="preserve"> (Pro Loco)</w:t>
      </w:r>
    </w:p>
    <w:p w:rsidR="00447B2E" w:rsidRPr="00211743" w:rsidRDefault="00447B2E" w:rsidP="00211743">
      <w:pPr>
        <w:spacing w:after="0" w:line="240" w:lineRule="auto"/>
        <w:jc w:val="both"/>
        <w:rPr>
          <w:sz w:val="28"/>
          <w:szCs w:val="28"/>
        </w:rPr>
      </w:pPr>
      <w:r w:rsidRPr="00211743">
        <w:rPr>
          <w:sz w:val="28"/>
          <w:szCs w:val="28"/>
        </w:rPr>
        <w:t xml:space="preserve">Sul sito </w:t>
      </w:r>
      <w:hyperlink r:id="rId7" w:history="1">
        <w:r w:rsidRPr="00211743">
          <w:rPr>
            <w:rStyle w:val="Hyperlink"/>
            <w:b/>
            <w:bCs/>
            <w:sz w:val="28"/>
            <w:szCs w:val="28"/>
          </w:rPr>
          <w:t>www.prolocomezzojuso.it</w:t>
        </w:r>
      </w:hyperlink>
      <w:r w:rsidRPr="00211743">
        <w:rPr>
          <w:b/>
          <w:bCs/>
          <w:sz w:val="28"/>
          <w:szCs w:val="28"/>
        </w:rPr>
        <w:t xml:space="preserve">  </w:t>
      </w:r>
      <w:r w:rsidRPr="00211743">
        <w:rPr>
          <w:sz w:val="28"/>
          <w:szCs w:val="28"/>
        </w:rPr>
        <w:t xml:space="preserve">troverete maggiori informazioni riguardo al raduno e </w:t>
      </w:r>
      <w:r>
        <w:rPr>
          <w:sz w:val="28"/>
          <w:szCs w:val="28"/>
        </w:rPr>
        <w:t xml:space="preserve">sul </w:t>
      </w:r>
      <w:r w:rsidRPr="00211743">
        <w:rPr>
          <w:sz w:val="28"/>
          <w:szCs w:val="28"/>
        </w:rPr>
        <w:t>programma della Sagra della Castagna</w:t>
      </w:r>
      <w:r>
        <w:rPr>
          <w:sz w:val="28"/>
          <w:szCs w:val="28"/>
        </w:rPr>
        <w:t>.</w:t>
      </w:r>
    </w:p>
    <w:sectPr w:rsidR="00447B2E" w:rsidRPr="00211743" w:rsidSect="00CE43B6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3C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28458D"/>
    <w:multiLevelType w:val="hybridMultilevel"/>
    <w:tmpl w:val="F8627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7F48FA"/>
    <w:multiLevelType w:val="multilevel"/>
    <w:tmpl w:val="85D004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8DC61AF"/>
    <w:multiLevelType w:val="multilevel"/>
    <w:tmpl w:val="85D004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97F448D"/>
    <w:multiLevelType w:val="hybridMultilevel"/>
    <w:tmpl w:val="3B823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D81581"/>
    <w:multiLevelType w:val="hybridMultilevel"/>
    <w:tmpl w:val="E7625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24114"/>
    <w:multiLevelType w:val="multilevel"/>
    <w:tmpl w:val="04100023"/>
    <w:lvl w:ilvl="0">
      <w:start w:val="1"/>
      <w:numFmt w:val="upperRoman"/>
      <w:pStyle w:val="Heading1"/>
      <w:lvlText w:val="Articolo %1."/>
      <w:lvlJc w:val="left"/>
    </w:lvl>
    <w:lvl w:ilvl="1">
      <w:start w:val="1"/>
      <w:numFmt w:val="decimalZero"/>
      <w:pStyle w:val="Heading2"/>
      <w:isLgl/>
      <w:lvlText w:val="Sezione %1.%2"/>
      <w:lvlJc w:val="left"/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">
    <w:nsid w:val="32646088"/>
    <w:multiLevelType w:val="hybridMultilevel"/>
    <w:tmpl w:val="26ECA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2A23353"/>
    <w:multiLevelType w:val="hybridMultilevel"/>
    <w:tmpl w:val="7CD68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317018E"/>
    <w:multiLevelType w:val="hybridMultilevel"/>
    <w:tmpl w:val="BA3C1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36516"/>
    <w:multiLevelType w:val="hybridMultilevel"/>
    <w:tmpl w:val="91666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DB1A6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170BA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A1E09F8"/>
    <w:multiLevelType w:val="hybridMultilevel"/>
    <w:tmpl w:val="3708B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A8376F"/>
    <w:multiLevelType w:val="hybridMultilevel"/>
    <w:tmpl w:val="9EC475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5CBA0B4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1A12B88"/>
    <w:multiLevelType w:val="multilevel"/>
    <w:tmpl w:val="ACCC8F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23D005A"/>
    <w:multiLevelType w:val="hybridMultilevel"/>
    <w:tmpl w:val="558E9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826F8"/>
    <w:multiLevelType w:val="hybridMultilevel"/>
    <w:tmpl w:val="15CC8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7"/>
  </w:num>
  <w:num w:numId="13">
    <w:abstractNumId w:val="18"/>
  </w:num>
  <w:num w:numId="14">
    <w:abstractNumId w:val="1"/>
  </w:num>
  <w:num w:numId="15">
    <w:abstractNumId w:val="13"/>
  </w:num>
  <w:num w:numId="16">
    <w:abstractNumId w:val="7"/>
  </w:num>
  <w:num w:numId="17">
    <w:abstractNumId w:val="5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B28"/>
    <w:rsid w:val="00042664"/>
    <w:rsid w:val="0005739D"/>
    <w:rsid w:val="00060852"/>
    <w:rsid w:val="000A25EC"/>
    <w:rsid w:val="000C2AA1"/>
    <w:rsid w:val="001257D7"/>
    <w:rsid w:val="001F79C4"/>
    <w:rsid w:val="00201E9A"/>
    <w:rsid w:val="00202DE5"/>
    <w:rsid w:val="00211743"/>
    <w:rsid w:val="0025411E"/>
    <w:rsid w:val="00273183"/>
    <w:rsid w:val="00330470"/>
    <w:rsid w:val="00391D92"/>
    <w:rsid w:val="00404EC4"/>
    <w:rsid w:val="00447B2E"/>
    <w:rsid w:val="00612481"/>
    <w:rsid w:val="00617729"/>
    <w:rsid w:val="0065690C"/>
    <w:rsid w:val="006C5070"/>
    <w:rsid w:val="00794927"/>
    <w:rsid w:val="007E1E91"/>
    <w:rsid w:val="00805F69"/>
    <w:rsid w:val="00830D47"/>
    <w:rsid w:val="009069A8"/>
    <w:rsid w:val="009C14C3"/>
    <w:rsid w:val="009E3B28"/>
    <w:rsid w:val="00B8312A"/>
    <w:rsid w:val="00C16E08"/>
    <w:rsid w:val="00C44BA5"/>
    <w:rsid w:val="00CE07C4"/>
    <w:rsid w:val="00CE351E"/>
    <w:rsid w:val="00CE43B6"/>
    <w:rsid w:val="00D7122D"/>
    <w:rsid w:val="00DC06E1"/>
    <w:rsid w:val="00E11A70"/>
    <w:rsid w:val="00E22EFD"/>
    <w:rsid w:val="00E36EEA"/>
    <w:rsid w:val="00E40EF7"/>
    <w:rsid w:val="00E60BA7"/>
    <w:rsid w:val="00EC6591"/>
    <w:rsid w:val="00F42D4B"/>
    <w:rsid w:val="00FF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7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57D7"/>
    <w:pPr>
      <w:keepNext/>
      <w:keepLines/>
      <w:numPr>
        <w:numId w:val="5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57D7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57D7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57D7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57D7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57D7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57D7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57D7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57D7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57D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257D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257D7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257D7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257D7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257D7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257D7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257D7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257D7"/>
    <w:rPr>
      <w:rFonts w:ascii="Cambria" w:hAnsi="Cambria" w:cs="Cambria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1257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1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locomezzojus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locomezzojus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</Pages>
  <Words>338</Words>
  <Characters>1932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c.digrigoli</cp:lastModifiedBy>
  <cp:revision>11</cp:revision>
  <dcterms:created xsi:type="dcterms:W3CDTF">2016-10-09T11:36:00Z</dcterms:created>
  <dcterms:modified xsi:type="dcterms:W3CDTF">2017-10-06T09:44:00Z</dcterms:modified>
</cp:coreProperties>
</file>